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BF4" w:rsidRDefault="00210C8D">
      <w:bookmarkStart w:id="0" w:name="_GoBack"/>
      <w:bookmarkEnd w:id="0"/>
      <w:r>
        <w:rPr>
          <w:b/>
          <w:color w:val="00B050"/>
          <w:spacing w:val="60"/>
          <w:sz w:val="96"/>
          <w:szCs w:val="96"/>
        </w:rPr>
        <w:t xml:space="preserve">    </w:t>
      </w:r>
      <w:r>
        <w:rPr>
          <w:b/>
          <w:color w:val="00B050"/>
          <w:spacing w:val="60"/>
          <w:sz w:val="144"/>
          <w:szCs w:val="144"/>
          <w:shd w:val="clear" w:color="auto" w:fill="000080"/>
        </w:rPr>
        <w:t>Wald Nacht</w:t>
      </w:r>
    </w:p>
    <w:p w:rsidR="00E67BF4" w:rsidRDefault="00210C8D">
      <w:pPr>
        <w:rPr>
          <w:sz w:val="36"/>
          <w:szCs w:val="36"/>
        </w:rPr>
      </w:pPr>
      <w:r>
        <w:rPr>
          <w:sz w:val="36"/>
          <w:szCs w:val="36"/>
        </w:rPr>
        <w:t>20:37</w:t>
      </w:r>
    </w:p>
    <w:p w:rsidR="00E67BF4" w:rsidRDefault="00210C8D">
      <w:pPr>
        <w:rPr>
          <w:sz w:val="36"/>
          <w:szCs w:val="36"/>
        </w:rPr>
      </w:pPr>
      <w:r>
        <w:rPr>
          <w:sz w:val="36"/>
          <w:szCs w:val="36"/>
        </w:rPr>
        <w:t>Schöner Schmarrn! Jetzt wird es gleich finster und ich habe</w:t>
      </w:r>
    </w:p>
    <w:p w:rsidR="00E67BF4" w:rsidRDefault="00210C8D">
      <w:pPr>
        <w:rPr>
          <w:sz w:val="36"/>
          <w:szCs w:val="36"/>
        </w:rPr>
      </w:pPr>
      <w:r>
        <w:rPr>
          <w:sz w:val="36"/>
          <w:szCs w:val="36"/>
        </w:rPr>
        <w:t>Immer noch keine Ahnung, wo genau ich bin .Das einzige,</w:t>
      </w:r>
    </w:p>
    <w:p w:rsidR="00E67BF4" w:rsidRDefault="00210C8D">
      <w:pPr>
        <w:rPr>
          <w:sz w:val="36"/>
          <w:szCs w:val="36"/>
        </w:rPr>
      </w:pPr>
      <w:r>
        <w:rPr>
          <w:sz w:val="36"/>
          <w:szCs w:val="36"/>
        </w:rPr>
        <w:t xml:space="preserve">das völlig außer Streit steht, ist die </w:t>
      </w:r>
      <w:r>
        <w:rPr>
          <w:sz w:val="36"/>
          <w:szCs w:val="36"/>
        </w:rPr>
        <w:t>Tatsache, dass ich im</w:t>
      </w:r>
    </w:p>
    <w:p w:rsidR="00E67BF4" w:rsidRDefault="00210C8D">
      <w:pPr>
        <w:rPr>
          <w:sz w:val="36"/>
          <w:szCs w:val="36"/>
        </w:rPr>
      </w:pPr>
      <w:r>
        <w:rPr>
          <w:sz w:val="36"/>
          <w:szCs w:val="36"/>
        </w:rPr>
        <w:t>Wald stehe .Mittendrin! Der Wald ist irgendwo im westlichen</w:t>
      </w:r>
    </w:p>
    <w:p w:rsidR="00E67BF4" w:rsidRDefault="00210C8D">
      <w:pPr>
        <w:rPr>
          <w:sz w:val="36"/>
          <w:szCs w:val="36"/>
        </w:rPr>
      </w:pPr>
      <w:r>
        <w:rPr>
          <w:sz w:val="36"/>
          <w:szCs w:val="36"/>
        </w:rPr>
        <w:t>Niederösterreich. Zwischen Amstetten West und Oed-Öhling.</w:t>
      </w:r>
    </w:p>
    <w:p w:rsidR="00E67BF4" w:rsidRDefault="00210C8D">
      <w:pPr>
        <w:rPr>
          <w:sz w:val="36"/>
          <w:szCs w:val="36"/>
        </w:rPr>
      </w:pPr>
      <w:r>
        <w:rPr>
          <w:sz w:val="36"/>
          <w:szCs w:val="36"/>
        </w:rPr>
        <w:t>Wenn ich die Augen zumache, dann höre ich Autobahngeräusche. Das heißt, ich hoffe, dass es Autobahngeräusche sind. W</w:t>
      </w:r>
      <w:r>
        <w:rPr>
          <w:sz w:val="36"/>
          <w:szCs w:val="36"/>
        </w:rPr>
        <w:t>eil wenn das Geräusch zum</w:t>
      </w:r>
    </w:p>
    <w:p w:rsidR="00E67BF4" w:rsidRDefault="00210C8D">
      <w:pPr>
        <w:rPr>
          <w:sz w:val="36"/>
          <w:szCs w:val="36"/>
        </w:rPr>
      </w:pPr>
      <w:r>
        <w:rPr>
          <w:sz w:val="36"/>
          <w:szCs w:val="36"/>
        </w:rPr>
        <w:t>Beispiel von Gelsen kommt, dann gute Nacht, Bertl!</w:t>
      </w:r>
    </w:p>
    <w:p w:rsidR="00E67BF4" w:rsidRDefault="00210C8D">
      <w:pPr>
        <w:rPr>
          <w:sz w:val="36"/>
          <w:szCs w:val="36"/>
        </w:rPr>
      </w:pPr>
      <w:r>
        <w:rPr>
          <w:sz w:val="36"/>
          <w:szCs w:val="36"/>
        </w:rPr>
        <w:t>Bertl heiße ich übrigens. Bertl Panigl und ich hab mich verlaufen. Verlaufen in einem Wald im westlichen Niederösterreich, zwischen Amstetten West und Oed-Öhling.</w:t>
      </w:r>
    </w:p>
    <w:p w:rsidR="00E67BF4" w:rsidRDefault="00210C8D">
      <w:pPr>
        <w:rPr>
          <w:sz w:val="36"/>
          <w:szCs w:val="36"/>
        </w:rPr>
      </w:pPr>
      <w:r>
        <w:rPr>
          <w:sz w:val="36"/>
          <w:szCs w:val="36"/>
        </w:rPr>
        <w:t>Verzweifelt hole</w:t>
      </w:r>
      <w:r>
        <w:rPr>
          <w:sz w:val="36"/>
          <w:szCs w:val="36"/>
        </w:rPr>
        <w:t xml:space="preserve"> ich mein Handy hervor, aber ich habe </w:t>
      </w:r>
    </w:p>
    <w:p w:rsidR="00E67BF4" w:rsidRDefault="00210C8D">
      <w:pPr>
        <w:rPr>
          <w:sz w:val="36"/>
          <w:szCs w:val="36"/>
        </w:rPr>
      </w:pPr>
      <w:r>
        <w:rPr>
          <w:sz w:val="36"/>
          <w:szCs w:val="36"/>
        </w:rPr>
        <w:t>immer noch kein Signal. Überall funktioniert das Klumpert! Überall, außer in einem Wald im westlichen Niederösterreich, zwischen Amstetten und Oed-Öhling! Das ist blöd, denn dann</w:t>
      </w:r>
    </w:p>
    <w:p w:rsidR="00E67BF4" w:rsidRDefault="00210C8D">
      <w:pPr>
        <w:rPr>
          <w:sz w:val="36"/>
          <w:szCs w:val="36"/>
        </w:rPr>
      </w:pPr>
      <w:r>
        <w:rPr>
          <w:sz w:val="36"/>
          <w:szCs w:val="36"/>
        </w:rPr>
        <w:t>kann ich niemanden anrufen. Ich gehe ä</w:t>
      </w:r>
      <w:r>
        <w:rPr>
          <w:sz w:val="36"/>
          <w:szCs w:val="36"/>
        </w:rPr>
        <w:t xml:space="preserve">ngstlich durch den Wald. Plötzlich sehe ich rote Augen. Es ist ein Rudel Wölfe. </w:t>
      </w:r>
      <w:r>
        <w:rPr>
          <w:sz w:val="36"/>
          <w:szCs w:val="36"/>
        </w:rPr>
        <w:lastRenderedPageBreak/>
        <w:t>Ich renne los. Sie rennen hinter mir her und fletschen die Zähne!  Die Wölfe kommen näher und näher! Auf</w:t>
      </w:r>
    </w:p>
    <w:p w:rsidR="00E67BF4" w:rsidRDefault="00210C8D">
      <w:pPr>
        <w:rPr>
          <w:sz w:val="36"/>
          <w:szCs w:val="36"/>
        </w:rPr>
      </w:pPr>
      <w:r>
        <w:rPr>
          <w:sz w:val="36"/>
          <w:szCs w:val="36"/>
        </w:rPr>
        <w:t>einmal fliegen sie tot um. Ich wundere mich sehr. Sofort renne ich in d</w:t>
      </w:r>
      <w:r>
        <w:rPr>
          <w:sz w:val="36"/>
          <w:szCs w:val="36"/>
        </w:rPr>
        <w:t>ie Richtung wo die Schüße herkommen. Ich finde nichts. Da sehe ich einen Hochstand. Es ist mein Opa. Er ist als Beruf Jäger. Ich darf mit ihm mitfahren. Er bringt mich nach Hause. Meine Eltern haben sich schon Sorgen gemacht um mich. Da habe ich Glück geha</w:t>
      </w:r>
      <w:r>
        <w:rPr>
          <w:sz w:val="36"/>
          <w:szCs w:val="36"/>
        </w:rPr>
        <w:t xml:space="preserve">bt. </w:t>
      </w:r>
    </w:p>
    <w:p w:rsidR="00E67BF4" w:rsidRDefault="00210C8D">
      <w:pPr>
        <w:jc w:val="right"/>
      </w:pPr>
      <w:r>
        <w:rPr>
          <w:sz w:val="28"/>
          <w:szCs w:val="28"/>
        </w:rPr>
        <w:t>Simon Traußnig, 3C</w:t>
      </w:r>
      <w:r>
        <w:rPr>
          <w:sz w:val="36"/>
          <w:szCs w:val="36"/>
        </w:rPr>
        <w:t xml:space="preserve">     </w:t>
      </w:r>
    </w:p>
    <w:p w:rsidR="00E67BF4" w:rsidRDefault="00E67BF4">
      <w:pPr>
        <w:rPr>
          <w:b/>
          <w:spacing w:val="60"/>
          <w:sz w:val="48"/>
          <w:szCs w:val="48"/>
        </w:rPr>
      </w:pPr>
    </w:p>
    <w:sectPr w:rsidR="00E67BF4">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C8D" w:rsidRDefault="00210C8D">
      <w:pPr>
        <w:spacing w:after="0" w:line="240" w:lineRule="auto"/>
      </w:pPr>
      <w:r>
        <w:separator/>
      </w:r>
    </w:p>
  </w:endnote>
  <w:endnote w:type="continuationSeparator" w:id="0">
    <w:p w:rsidR="00210C8D" w:rsidRDefault="00210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C8D" w:rsidRDefault="00210C8D">
      <w:pPr>
        <w:spacing w:after="0" w:line="240" w:lineRule="auto"/>
      </w:pPr>
      <w:r>
        <w:rPr>
          <w:color w:val="000000"/>
        </w:rPr>
        <w:separator/>
      </w:r>
    </w:p>
  </w:footnote>
  <w:footnote w:type="continuationSeparator" w:id="0">
    <w:p w:rsidR="00210C8D" w:rsidRDefault="00210C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67BF4"/>
    <w:rsid w:val="00210C8D"/>
    <w:rsid w:val="00DB38BD"/>
    <w:rsid w:val="00E67BF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A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A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1283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SimonNoah</dc:creator>
  <cp:lastModifiedBy>SimonNoah</cp:lastModifiedBy>
  <cp:revision>2</cp:revision>
  <cp:lastPrinted>2017-03-18T15:38:00Z</cp:lastPrinted>
  <dcterms:created xsi:type="dcterms:W3CDTF">2017-04-02T08:24:00Z</dcterms:created>
  <dcterms:modified xsi:type="dcterms:W3CDTF">2017-04-02T08:24:00Z</dcterms:modified>
</cp:coreProperties>
</file>